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FB" w:rsidRDefault="00443C63" w:rsidP="002D5DFB">
      <w:pPr>
        <w:jc w:val="center"/>
        <w:rPr>
          <w:rFonts w:ascii="Arial" w:hAnsi="Arial" w:cs="Arial"/>
          <w:b/>
        </w:rPr>
      </w:pPr>
      <w:r>
        <w:rPr>
          <w:rFonts w:ascii="Arial" w:hAnsi="Arial" w:cs="Arial"/>
          <w:b/>
        </w:rPr>
        <w:t>IZJAVA ZA JAVNOST SPLOŠ</w:t>
      </w:r>
      <w:r w:rsidR="002D5DFB">
        <w:rPr>
          <w:rFonts w:ascii="Arial" w:hAnsi="Arial" w:cs="Arial"/>
          <w:b/>
        </w:rPr>
        <w:t>NE BOLNIŠNICE, TOREK, 17.11.2020</w:t>
      </w:r>
    </w:p>
    <w:p w:rsidR="002D5DFB" w:rsidRDefault="002D5DFB" w:rsidP="002D5DFB">
      <w:pPr>
        <w:spacing w:line="360" w:lineRule="auto"/>
        <w:rPr>
          <w:rFonts w:ascii="Arial" w:hAnsi="Arial" w:cs="Arial"/>
          <w:b/>
        </w:rPr>
      </w:pPr>
    </w:p>
    <w:p w:rsidR="00DF205A" w:rsidRDefault="002D5DFB" w:rsidP="002D5DFB">
      <w:pPr>
        <w:spacing w:line="360" w:lineRule="auto"/>
        <w:rPr>
          <w:rFonts w:ascii="Arial" w:hAnsi="Arial" w:cs="Arial"/>
        </w:rPr>
      </w:pPr>
      <w:r>
        <w:rPr>
          <w:rFonts w:ascii="Arial" w:hAnsi="Arial" w:cs="Arial"/>
        </w:rPr>
        <w:t xml:space="preserve">V Splošni bolnišnici Novo mesto </w:t>
      </w:r>
      <w:r w:rsidR="00DF205A">
        <w:rPr>
          <w:rFonts w:ascii="Arial" w:hAnsi="Arial" w:cs="Arial"/>
        </w:rPr>
        <w:t>imamo danes hospitaliziranih 109</w:t>
      </w:r>
      <w:r w:rsidR="00712767">
        <w:rPr>
          <w:rFonts w:ascii="Arial" w:hAnsi="Arial" w:cs="Arial"/>
        </w:rPr>
        <w:t xml:space="preserve"> COVID bolnikov, od tega 16 </w:t>
      </w:r>
      <w:r>
        <w:rPr>
          <w:rFonts w:ascii="Arial" w:hAnsi="Arial" w:cs="Arial"/>
        </w:rPr>
        <w:t xml:space="preserve">na intenzivnem oddelku. </w:t>
      </w:r>
      <w:r w:rsidR="00DF205A">
        <w:rPr>
          <w:rFonts w:ascii="Arial" w:hAnsi="Arial" w:cs="Arial"/>
        </w:rPr>
        <w:t>Žal</w:t>
      </w:r>
      <w:r w:rsidR="00C74818">
        <w:rPr>
          <w:rFonts w:ascii="Arial" w:hAnsi="Arial" w:cs="Arial"/>
        </w:rPr>
        <w:t xml:space="preserve"> se stanje </w:t>
      </w:r>
      <w:r w:rsidR="003C69F3">
        <w:rPr>
          <w:rFonts w:ascii="Arial" w:hAnsi="Arial" w:cs="Arial"/>
        </w:rPr>
        <w:t>še ne umirja, v zadnjem tednu je pri nas umrlo 15 pacientov, skup</w:t>
      </w:r>
      <w:r w:rsidR="0090323E">
        <w:rPr>
          <w:rFonts w:ascii="Arial" w:hAnsi="Arial" w:cs="Arial"/>
        </w:rPr>
        <w:t>no število umrlih je tako naras</w:t>
      </w:r>
      <w:r w:rsidR="003C69F3">
        <w:rPr>
          <w:rFonts w:ascii="Arial" w:hAnsi="Arial" w:cs="Arial"/>
        </w:rPr>
        <w:t>lo na 48.</w:t>
      </w:r>
      <w:r w:rsidR="001326BD">
        <w:rPr>
          <w:rFonts w:ascii="Arial" w:hAnsi="Arial" w:cs="Arial"/>
        </w:rPr>
        <w:t xml:space="preserve"> </w:t>
      </w:r>
      <w:r w:rsidR="00E31A45">
        <w:rPr>
          <w:rFonts w:ascii="Arial" w:hAnsi="Arial" w:cs="Arial"/>
        </w:rPr>
        <w:t>Razmere so se v zadnjih dneh močno spremenile</w:t>
      </w:r>
      <w:r w:rsidR="0090323E">
        <w:rPr>
          <w:rFonts w:ascii="Arial" w:hAnsi="Arial" w:cs="Arial"/>
        </w:rPr>
        <w:t>, imamo namreč veliko število okuženih iz domačega okolja.</w:t>
      </w:r>
      <w:r w:rsidR="00F46F74">
        <w:rPr>
          <w:rFonts w:ascii="Arial" w:hAnsi="Arial" w:cs="Arial"/>
        </w:rPr>
        <w:t xml:space="preserve"> </w:t>
      </w:r>
      <w:r w:rsidR="00DF205A">
        <w:rPr>
          <w:rFonts w:ascii="Arial" w:hAnsi="Arial" w:cs="Arial"/>
        </w:rPr>
        <w:t xml:space="preserve">Posebno zaskrbljujoče je število okuženih v DSO Novo mesto, pa tudi v DSO Trebnje in Šmarjeta. </w:t>
      </w:r>
    </w:p>
    <w:p w:rsidR="000E0EB9" w:rsidRDefault="001326BD" w:rsidP="002D5DFB">
      <w:pPr>
        <w:spacing w:line="360" w:lineRule="auto"/>
        <w:rPr>
          <w:rFonts w:ascii="Arial" w:hAnsi="Arial" w:cs="Arial"/>
        </w:rPr>
      </w:pPr>
      <w:r>
        <w:rPr>
          <w:rFonts w:ascii="Arial" w:hAnsi="Arial" w:cs="Arial"/>
        </w:rPr>
        <w:t>Okuženih in v k</w:t>
      </w:r>
      <w:r w:rsidR="000E0EB9">
        <w:rPr>
          <w:rFonts w:ascii="Arial" w:hAnsi="Arial" w:cs="Arial"/>
        </w:rPr>
        <w:t xml:space="preserve">aranteni imamo trenutno cca 100 </w:t>
      </w:r>
      <w:r>
        <w:rPr>
          <w:rFonts w:ascii="Arial" w:hAnsi="Arial" w:cs="Arial"/>
        </w:rPr>
        <w:t>zaposlenih</w:t>
      </w:r>
      <w:r w:rsidR="0090323E">
        <w:rPr>
          <w:rFonts w:ascii="Arial" w:hAnsi="Arial" w:cs="Arial"/>
        </w:rPr>
        <w:t>.</w:t>
      </w:r>
      <w:r>
        <w:rPr>
          <w:rFonts w:ascii="Arial" w:hAnsi="Arial" w:cs="Arial"/>
        </w:rPr>
        <w:t xml:space="preserve"> </w:t>
      </w:r>
      <w:r w:rsidR="0090323E">
        <w:rPr>
          <w:rFonts w:ascii="Arial" w:hAnsi="Arial" w:cs="Arial"/>
        </w:rPr>
        <w:t>Izvajamo</w:t>
      </w:r>
      <w:r w:rsidR="000E0EB9">
        <w:rPr>
          <w:rFonts w:ascii="Arial" w:hAnsi="Arial" w:cs="Arial"/>
        </w:rPr>
        <w:t xml:space="preserve"> le nujne in urgentne operacije, specialistične ambulante pa prilagajamo gl</w:t>
      </w:r>
      <w:r w:rsidR="000871FE">
        <w:rPr>
          <w:rFonts w:ascii="Arial" w:hAnsi="Arial" w:cs="Arial"/>
        </w:rPr>
        <w:t>ede na trenutne zmožnosti. Vs</w:t>
      </w:r>
      <w:r w:rsidR="00DE673F">
        <w:rPr>
          <w:rFonts w:ascii="Arial" w:hAnsi="Arial" w:cs="Arial"/>
        </w:rPr>
        <w:t xml:space="preserve">ak teden posebej </w:t>
      </w:r>
      <w:r w:rsidR="00120B0F">
        <w:rPr>
          <w:rFonts w:ascii="Arial" w:hAnsi="Arial" w:cs="Arial"/>
        </w:rPr>
        <w:t>razmere</w:t>
      </w:r>
      <w:r w:rsidR="000E0EB9">
        <w:rPr>
          <w:rFonts w:ascii="Arial" w:hAnsi="Arial" w:cs="Arial"/>
        </w:rPr>
        <w:t xml:space="preserve"> preu</w:t>
      </w:r>
      <w:r w:rsidR="0090323E">
        <w:rPr>
          <w:rFonts w:ascii="Arial" w:hAnsi="Arial" w:cs="Arial"/>
        </w:rPr>
        <w:t>čujemo</w:t>
      </w:r>
      <w:r w:rsidR="000E0EB9">
        <w:rPr>
          <w:rFonts w:ascii="Arial" w:hAnsi="Arial" w:cs="Arial"/>
        </w:rPr>
        <w:t>, pregle</w:t>
      </w:r>
      <w:r w:rsidR="0090323E">
        <w:rPr>
          <w:rFonts w:ascii="Arial" w:hAnsi="Arial" w:cs="Arial"/>
        </w:rPr>
        <w:t>dujemo stanje v bolnišnici in se odločamo</w:t>
      </w:r>
      <w:r w:rsidR="000E0EB9">
        <w:rPr>
          <w:rFonts w:ascii="Arial" w:hAnsi="Arial" w:cs="Arial"/>
        </w:rPr>
        <w:t xml:space="preserve">, kako naprej </w:t>
      </w:r>
      <w:r w:rsidR="0090323E">
        <w:rPr>
          <w:rFonts w:ascii="Arial" w:hAnsi="Arial" w:cs="Arial"/>
        </w:rPr>
        <w:t>s prerazporejanjem kadra</w:t>
      </w:r>
      <w:r w:rsidR="000871FE">
        <w:rPr>
          <w:rFonts w:ascii="Arial" w:hAnsi="Arial" w:cs="Arial"/>
        </w:rPr>
        <w:t xml:space="preserve">, da bomo </w:t>
      </w:r>
      <w:r w:rsidR="009667EF">
        <w:rPr>
          <w:rFonts w:ascii="Arial" w:hAnsi="Arial" w:cs="Arial"/>
        </w:rPr>
        <w:t>kar najbolje poskrbeli za čim večje šte</w:t>
      </w:r>
      <w:r w:rsidR="00791DFE">
        <w:rPr>
          <w:rFonts w:ascii="Arial" w:hAnsi="Arial" w:cs="Arial"/>
        </w:rPr>
        <w:t>vilo pacientov, tudi tistih ne-</w:t>
      </w:r>
      <w:proofErr w:type="spellStart"/>
      <w:r w:rsidR="00791DFE">
        <w:rPr>
          <w:rFonts w:ascii="Arial" w:hAnsi="Arial" w:cs="Arial"/>
        </w:rPr>
        <w:t>c</w:t>
      </w:r>
      <w:bookmarkStart w:id="0" w:name="_GoBack"/>
      <w:bookmarkEnd w:id="0"/>
      <w:r w:rsidR="009667EF">
        <w:rPr>
          <w:rFonts w:ascii="Arial" w:hAnsi="Arial" w:cs="Arial"/>
        </w:rPr>
        <w:t>ovid</w:t>
      </w:r>
      <w:proofErr w:type="spellEnd"/>
      <w:r w:rsidR="009667EF">
        <w:rPr>
          <w:rFonts w:ascii="Arial" w:hAnsi="Arial" w:cs="Arial"/>
        </w:rPr>
        <w:t>.</w:t>
      </w:r>
    </w:p>
    <w:p w:rsidR="0086408E" w:rsidRDefault="00D3576D" w:rsidP="002D5DFB">
      <w:pPr>
        <w:spacing w:line="360" w:lineRule="auto"/>
        <w:rPr>
          <w:rFonts w:ascii="Arial" w:hAnsi="Arial" w:cs="Arial"/>
        </w:rPr>
      </w:pPr>
      <w:r>
        <w:rPr>
          <w:rFonts w:ascii="Arial" w:hAnsi="Arial" w:cs="Arial"/>
        </w:rPr>
        <w:t>Opažamo,</w:t>
      </w:r>
      <w:r w:rsidR="0086408E">
        <w:rPr>
          <w:rFonts w:ascii="Arial" w:hAnsi="Arial" w:cs="Arial"/>
        </w:rPr>
        <w:t xml:space="preserve"> da</w:t>
      </w:r>
      <w:r w:rsidR="00C02DE6">
        <w:rPr>
          <w:rFonts w:ascii="Arial" w:hAnsi="Arial" w:cs="Arial"/>
        </w:rPr>
        <w:t xml:space="preserve"> je prisotna vse večja </w:t>
      </w:r>
      <w:r w:rsidR="0086408E">
        <w:rPr>
          <w:rFonts w:ascii="Arial" w:hAnsi="Arial" w:cs="Arial"/>
        </w:rPr>
        <w:t>stiska</w:t>
      </w:r>
      <w:r w:rsidR="00C02DE6">
        <w:rPr>
          <w:rFonts w:ascii="Arial" w:hAnsi="Arial" w:cs="Arial"/>
        </w:rPr>
        <w:t xml:space="preserve"> ljudi</w:t>
      </w:r>
      <w:r w:rsidR="0086408E">
        <w:rPr>
          <w:rFonts w:ascii="Arial" w:hAnsi="Arial" w:cs="Arial"/>
        </w:rPr>
        <w:t>, ki je posledica omejitev in spremembe načina življenja. Skušajmo najti pozitivne stvari in ne pozabimo na gibanje, ki ga lahko izvajamo tudi doma. Imejmo v mislih, da bo tudi to enkrat minilo in da bo ponovno čas, ko se bomo lahko objeli in spili kavo. Vsem tistim, ki se jim zdi situacija tako težka, da je ne morejo nadzirati pa sporočamo, da so naša vrata vedno odprta. Tukaj smo za vas!</w:t>
      </w:r>
    </w:p>
    <w:p w:rsidR="002D5DFB" w:rsidRDefault="002D5DFB" w:rsidP="002D5DFB">
      <w:pPr>
        <w:spacing w:line="360" w:lineRule="auto"/>
        <w:rPr>
          <w:rFonts w:ascii="Arial" w:hAnsi="Arial" w:cs="Arial"/>
        </w:rPr>
      </w:pPr>
      <w:r>
        <w:rPr>
          <w:rFonts w:ascii="Arial" w:hAnsi="Arial" w:cs="Arial"/>
        </w:rPr>
        <w:t>Ostanimo z</w:t>
      </w:r>
      <w:r w:rsidR="0086408E">
        <w:rPr>
          <w:rFonts w:ascii="Arial" w:hAnsi="Arial" w:cs="Arial"/>
        </w:rPr>
        <w:t>dravi in hvala za vašo pomoč!</w:t>
      </w:r>
    </w:p>
    <w:p w:rsidR="002D5DFB" w:rsidRDefault="002D5DFB" w:rsidP="002D5DFB">
      <w:pPr>
        <w:spacing w:before="100" w:beforeAutospacing="1" w:line="360" w:lineRule="auto"/>
        <w:rPr>
          <w:rFonts w:ascii="Arial" w:eastAsia="Times New Roman" w:hAnsi="Arial" w:cs="Arial"/>
          <w:lang w:eastAsia="sl-SI"/>
        </w:rPr>
      </w:pPr>
    </w:p>
    <w:p w:rsidR="002D5DFB" w:rsidRDefault="002D5DFB" w:rsidP="002D5DFB">
      <w:pPr>
        <w:spacing w:before="100" w:beforeAutospacing="1" w:line="360" w:lineRule="auto"/>
        <w:rPr>
          <w:rFonts w:ascii="Arial" w:eastAsia="Times New Roman" w:hAnsi="Arial" w:cs="Arial"/>
          <w:lang w:eastAsia="sl-SI"/>
        </w:rPr>
      </w:pPr>
      <w:r>
        <w:rPr>
          <w:rFonts w:ascii="Arial" w:eastAsia="Times New Roman" w:hAnsi="Arial" w:cs="Arial"/>
          <w:lang w:eastAsia="sl-SI"/>
        </w:rPr>
        <w:t xml:space="preserve">                                                                  doc. dr. Milena Kramar Zupan, direktorica</w:t>
      </w:r>
    </w:p>
    <w:p w:rsidR="002D5DFB" w:rsidRDefault="002D5DFB" w:rsidP="002D5DFB">
      <w:pPr>
        <w:spacing w:before="100" w:beforeAutospacing="1" w:line="360" w:lineRule="auto"/>
        <w:rPr>
          <w:rFonts w:ascii="Arial" w:eastAsia="Times New Roman" w:hAnsi="Arial" w:cs="Arial"/>
          <w:lang w:eastAsia="sl-SI"/>
        </w:rPr>
      </w:pPr>
      <w:r>
        <w:rPr>
          <w:rFonts w:ascii="Arial" w:eastAsia="Times New Roman" w:hAnsi="Arial" w:cs="Arial"/>
          <w:lang w:eastAsia="sl-SI"/>
        </w:rPr>
        <w:t xml:space="preserve">                                                                  prim. Milivoj Piletič, strokovni direktor</w:t>
      </w:r>
    </w:p>
    <w:p w:rsidR="002D5DFB" w:rsidRDefault="002D5DFB" w:rsidP="002D5DFB">
      <w:pPr>
        <w:spacing w:before="100" w:beforeAutospacing="1" w:line="360" w:lineRule="auto"/>
        <w:rPr>
          <w:rFonts w:ascii="Arial" w:eastAsia="Times New Roman" w:hAnsi="Arial" w:cs="Arial"/>
          <w:lang w:eastAsia="sl-SI"/>
        </w:rPr>
      </w:pPr>
      <w:r>
        <w:rPr>
          <w:rFonts w:ascii="Arial" w:eastAsia="Times New Roman" w:hAnsi="Arial" w:cs="Arial"/>
          <w:lang w:eastAsia="sl-SI"/>
        </w:rPr>
        <w:t xml:space="preserve">                                                                  Simona Volf, pomočnica direktorice za zdravstveno nego</w:t>
      </w:r>
    </w:p>
    <w:p w:rsidR="002D5DFB" w:rsidRDefault="002D5DFB" w:rsidP="002D5DFB">
      <w:pPr>
        <w:spacing w:before="100" w:beforeAutospacing="1" w:line="360" w:lineRule="auto"/>
        <w:rPr>
          <w:rFonts w:ascii="Arial" w:eastAsia="Times New Roman" w:hAnsi="Arial" w:cs="Arial"/>
          <w:lang w:eastAsia="sl-SI"/>
        </w:rPr>
      </w:pPr>
      <w:r>
        <w:rPr>
          <w:rFonts w:ascii="Arial" w:eastAsia="Times New Roman" w:hAnsi="Arial" w:cs="Arial"/>
          <w:lang w:eastAsia="sl-SI"/>
        </w:rPr>
        <w:t xml:space="preserve">                                                                  Katarina Drenik, pomočnica direktorice za pravne zadeve</w:t>
      </w:r>
    </w:p>
    <w:p w:rsidR="002D5DFB" w:rsidRDefault="002D5DFB" w:rsidP="002D5DFB">
      <w:pPr>
        <w:spacing w:line="360" w:lineRule="auto"/>
        <w:rPr>
          <w:rFonts w:ascii="Arial" w:hAnsi="Arial" w:cs="Arial"/>
        </w:rPr>
      </w:pPr>
    </w:p>
    <w:p w:rsidR="002D5DFB" w:rsidRDefault="002D5DFB" w:rsidP="002D5DFB">
      <w:pPr>
        <w:rPr>
          <w:rFonts w:ascii="Arial" w:hAnsi="Arial" w:cs="Arial"/>
        </w:rPr>
      </w:pPr>
    </w:p>
    <w:p w:rsidR="002D5DFB" w:rsidRDefault="002D5DFB" w:rsidP="002D5DFB">
      <w:pPr>
        <w:rPr>
          <w:rFonts w:ascii="Arial" w:hAnsi="Arial" w:cs="Arial"/>
        </w:rPr>
      </w:pPr>
    </w:p>
    <w:p w:rsidR="00AC373F" w:rsidRPr="00392B0C" w:rsidRDefault="00AC373F" w:rsidP="00445F36">
      <w:pPr>
        <w:rPr>
          <w:rFonts w:ascii="Arial" w:hAnsi="Arial" w:cs="Arial"/>
        </w:rPr>
      </w:pPr>
    </w:p>
    <w:sectPr w:rsidR="00AC373F" w:rsidRPr="00392B0C" w:rsidSect="00F26CC7">
      <w:headerReference w:type="default" r:id="rId8"/>
      <w:footerReference w:type="default" r:id="rId9"/>
      <w:headerReference w:type="first" r:id="rId10"/>
      <w:footerReference w:type="first" r:id="rId11"/>
      <w:pgSz w:w="11906" w:h="16838" w:code="9"/>
      <w:pgMar w:top="1701" w:right="1134" w:bottom="1701"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19" w:rsidRDefault="00EF1C19" w:rsidP="00A76160">
      <w:r>
        <w:separator/>
      </w:r>
    </w:p>
  </w:endnote>
  <w:endnote w:type="continuationSeparator" w:id="0">
    <w:p w:rsidR="00EF1C19" w:rsidRDefault="00EF1C19" w:rsidP="00A7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8" w:rsidRDefault="00D36305">
    <w:pPr>
      <w:pStyle w:val="Noga"/>
      <w:jc w:val="right"/>
    </w:pPr>
    <w:r>
      <w:fldChar w:fldCharType="begin"/>
    </w:r>
    <w:r>
      <w:instrText xml:space="preserve"> PAGE   \* MERGEFORMAT </w:instrText>
    </w:r>
    <w:r>
      <w:fldChar w:fldCharType="separate"/>
    </w:r>
    <w:r w:rsidR="00DF205A">
      <w:rPr>
        <w:noProof/>
      </w:rPr>
      <w:t>2</w:t>
    </w:r>
    <w:r>
      <w:rPr>
        <w:noProof/>
      </w:rPr>
      <w:fldChar w:fldCharType="end"/>
    </w:r>
  </w:p>
  <w:p w:rsidR="00916738" w:rsidRDefault="0091673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00" w:rsidRPr="00AC373F" w:rsidRDefault="00445F36" w:rsidP="004D741E">
    <w:pPr>
      <w:pStyle w:val="Noga"/>
      <w:ind w:left="7788"/>
      <w:rPr>
        <w:rFonts w:ascii="Arial" w:hAnsi="Arial" w:cs="Arial"/>
        <w:sz w:val="16"/>
        <w:szCs w:val="16"/>
      </w:rPr>
    </w:pPr>
    <w:r>
      <w:rPr>
        <w:rFonts w:ascii="Arial" w:hAnsi="Arial" w:cs="Arial"/>
        <w:noProof/>
        <w:sz w:val="16"/>
        <w:szCs w:val="16"/>
      </w:rPr>
      <w:drawing>
        <wp:inline distT="0" distB="0" distL="0" distR="0">
          <wp:extent cx="505968" cy="481584"/>
          <wp:effectExtent l="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I Accreditation Mark Colour 2017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968" cy="481584"/>
                  </a:xfrm>
                  <a:prstGeom prst="rect">
                    <a:avLst/>
                  </a:prstGeom>
                </pic:spPr>
              </pic:pic>
            </a:graphicData>
          </a:graphic>
        </wp:inline>
      </w:drawing>
    </w:r>
    <w:r w:rsidR="004D741E" w:rsidRPr="00AC373F">
      <w:rPr>
        <w:rFonts w:ascii="Arial" w:hAnsi="Arial" w:cs="Arial"/>
        <w:noProof/>
        <w:sz w:val="16"/>
        <w:szCs w:val="16"/>
      </w:rPr>
      <w:drawing>
        <wp:inline distT="0" distB="0" distL="0" distR="0">
          <wp:extent cx="628650" cy="447675"/>
          <wp:effectExtent l="0" t="0" r="0" b="0"/>
          <wp:docPr id="51" name="Slika 51" descr="C:\Users\cekutav\Documents\OSTALO\CGP\Logo IS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cekutav\Documents\OSTALO\CGP\Logo ISO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inline>
      </w:drawing>
    </w:r>
  </w:p>
  <w:p w:rsidR="00672E00" w:rsidRDefault="00AC373F">
    <w:pPr>
      <w:pStyle w:val="Noga"/>
    </w:pPr>
    <w:r w:rsidRPr="00AC373F">
      <w:rPr>
        <w:rFonts w:ascii="Arial" w:hAnsi="Arial" w:cs="Arial"/>
        <w:color w:val="A6A6A6" w:themeColor="background1" w:themeShade="A6"/>
        <w:sz w:val="14"/>
        <w:szCs w:val="14"/>
      </w:rPr>
      <w:t xml:space="preserve">Splošna bolnišnica </w:t>
    </w:r>
    <w:r>
      <w:rPr>
        <w:rFonts w:ascii="Arial" w:hAnsi="Arial" w:cs="Arial"/>
        <w:color w:val="A6A6A6" w:themeColor="background1" w:themeShade="A6"/>
        <w:sz w:val="14"/>
        <w:szCs w:val="14"/>
      </w:rPr>
      <w:t>N</w:t>
    </w:r>
    <w:r w:rsidRPr="00AC373F">
      <w:rPr>
        <w:rFonts w:ascii="Arial" w:hAnsi="Arial" w:cs="Arial"/>
        <w:color w:val="A6A6A6" w:themeColor="background1" w:themeShade="A6"/>
        <w:sz w:val="14"/>
        <w:szCs w:val="14"/>
      </w:rPr>
      <w:t xml:space="preserve">ovo mesto </w:t>
    </w:r>
    <w:r w:rsidRPr="00AC373F">
      <w:rPr>
        <w:rFonts w:ascii="Arial" w:hAnsi="Arial" w:cs="Arial"/>
        <w:color w:val="5B9BD5" w:themeColor="accent1"/>
        <w:sz w:val="14"/>
        <w:szCs w:val="14"/>
      </w:rPr>
      <w:sym w:font="Symbol" w:char="F0E7"/>
    </w:r>
    <w:r w:rsidRPr="00AC373F">
      <w:rPr>
        <w:rFonts w:ascii="Arial" w:hAnsi="Arial" w:cs="Arial"/>
        <w:color w:val="A6A6A6" w:themeColor="background1" w:themeShade="A6"/>
        <w:sz w:val="14"/>
        <w:szCs w:val="14"/>
      </w:rPr>
      <w:t>Šmihelska cesta 1</w:t>
    </w:r>
    <w:r w:rsidRPr="00AC373F">
      <w:rPr>
        <w:rFonts w:ascii="Arial" w:hAnsi="Arial" w:cs="Arial"/>
        <w:color w:val="A6A6A6"/>
        <w:sz w:val="14"/>
        <w:szCs w:val="14"/>
      </w:rPr>
      <w:t xml:space="preserve"> </w:t>
    </w:r>
    <w:r w:rsidRPr="00AC373F">
      <w:rPr>
        <w:rFonts w:ascii="Arial" w:hAnsi="Arial" w:cs="Arial"/>
        <w:color w:val="5B9BD5"/>
        <w:sz w:val="14"/>
        <w:szCs w:val="14"/>
      </w:rPr>
      <w:sym w:font="Symbol" w:char="F0E7"/>
    </w:r>
    <w:r w:rsidRPr="00AC373F">
      <w:rPr>
        <w:rFonts w:ascii="Arial" w:hAnsi="Arial" w:cs="Arial"/>
        <w:color w:val="A6A6A6" w:themeColor="background1" w:themeShade="A6"/>
        <w:sz w:val="14"/>
        <w:szCs w:val="14"/>
      </w:rPr>
      <w:t>8000 Novo mesto</w:t>
    </w:r>
    <w:r w:rsidRPr="00AC373F">
      <w:rPr>
        <w:rFonts w:ascii="Arial" w:hAnsi="Arial" w:cs="Arial"/>
        <w:color w:val="A6A6A6"/>
        <w:sz w:val="14"/>
        <w:szCs w:val="14"/>
      </w:rPr>
      <w:t xml:space="preserve"> </w:t>
    </w:r>
    <w:r w:rsidRPr="00AC373F">
      <w:rPr>
        <w:rFonts w:ascii="Arial" w:hAnsi="Arial" w:cs="Arial"/>
        <w:color w:val="5B9BD5"/>
        <w:sz w:val="14"/>
        <w:szCs w:val="14"/>
      </w:rPr>
      <w:sym w:font="Symbol" w:char="F0E7"/>
    </w:r>
    <w:r w:rsidRPr="00AC373F">
      <w:rPr>
        <w:rFonts w:ascii="Arial" w:hAnsi="Arial" w:cs="Arial"/>
        <w:color w:val="A6A6A6" w:themeColor="background1" w:themeShade="A6"/>
        <w:sz w:val="14"/>
        <w:szCs w:val="14"/>
      </w:rPr>
      <w:t>T:+386(0)7 391 61 00</w:t>
    </w:r>
    <w:r w:rsidRPr="00AC373F">
      <w:rPr>
        <w:rFonts w:ascii="Arial" w:hAnsi="Arial" w:cs="Arial"/>
        <w:color w:val="A6A6A6"/>
        <w:sz w:val="14"/>
        <w:szCs w:val="14"/>
      </w:rPr>
      <w:t xml:space="preserve"> </w:t>
    </w:r>
    <w:r w:rsidRPr="00AC373F">
      <w:rPr>
        <w:rFonts w:ascii="Arial" w:hAnsi="Arial" w:cs="Arial"/>
        <w:color w:val="5B9BD5"/>
        <w:sz w:val="14"/>
        <w:szCs w:val="14"/>
      </w:rPr>
      <w:sym w:font="Symbol" w:char="F0E7"/>
    </w:r>
    <w:r w:rsidRPr="00AC373F">
      <w:rPr>
        <w:rFonts w:ascii="Arial" w:hAnsi="Arial" w:cs="Arial"/>
        <w:color w:val="A6A6A6" w:themeColor="background1" w:themeShade="A6"/>
        <w:sz w:val="14"/>
        <w:szCs w:val="14"/>
      </w:rPr>
      <w:t>F:+386 (0)7 332 30 97</w:t>
    </w:r>
    <w:r w:rsidRPr="00AC373F">
      <w:rPr>
        <w:rFonts w:ascii="Arial" w:hAnsi="Arial" w:cs="Arial"/>
        <w:color w:val="A6A6A6"/>
        <w:sz w:val="14"/>
        <w:szCs w:val="14"/>
      </w:rPr>
      <w:t xml:space="preserve"> </w:t>
    </w:r>
    <w:r w:rsidRPr="00AC373F">
      <w:rPr>
        <w:rFonts w:ascii="Arial" w:hAnsi="Arial" w:cs="Arial"/>
        <w:color w:val="5B9BD5"/>
        <w:sz w:val="14"/>
        <w:szCs w:val="14"/>
      </w:rPr>
      <w:sym w:font="Symbol" w:char="F0E7"/>
    </w:r>
    <w:r w:rsidRPr="00AC373F">
      <w:rPr>
        <w:rFonts w:ascii="Arial" w:hAnsi="Arial" w:cs="Arial"/>
        <w:color w:val="A6A6A6" w:themeColor="background1" w:themeShade="A6"/>
        <w:sz w:val="14"/>
        <w:szCs w:val="14"/>
      </w:rPr>
      <w:t>tajnistvo@sb-nm.si</w:t>
    </w:r>
    <w:r w:rsidRPr="00AC373F">
      <w:rPr>
        <w:rFonts w:ascii="Arial" w:hAnsi="Arial" w:cs="Arial"/>
        <w:color w:val="A6A6A6"/>
        <w:sz w:val="14"/>
        <w:szCs w:val="14"/>
      </w:rPr>
      <w:t xml:space="preserve"> </w:t>
    </w:r>
    <w:r w:rsidRPr="00AC373F">
      <w:rPr>
        <w:rFonts w:ascii="Arial" w:hAnsi="Arial" w:cs="Arial"/>
        <w:color w:val="5B9BD5"/>
        <w:sz w:val="14"/>
        <w:szCs w:val="14"/>
      </w:rPr>
      <w:sym w:font="Symbol" w:char="F0E7"/>
    </w:r>
    <w:r w:rsidRPr="00AC373F">
      <w:rPr>
        <w:rFonts w:ascii="Arial" w:hAnsi="Arial" w:cs="Arial"/>
        <w:b/>
        <w:color w:val="A6A6A6" w:themeColor="background1" w:themeShade="A6"/>
        <w:sz w:val="14"/>
        <w:szCs w:val="14"/>
      </w:rPr>
      <w:t>www.sb-nm.si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19" w:rsidRDefault="00EF1C19" w:rsidP="00A76160">
      <w:r>
        <w:separator/>
      </w:r>
    </w:p>
  </w:footnote>
  <w:footnote w:type="continuationSeparator" w:id="0">
    <w:p w:rsidR="00EF1C19" w:rsidRDefault="00EF1C19" w:rsidP="00A7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22" w:rsidRPr="00933CD6" w:rsidRDefault="00787622" w:rsidP="00BE71E6">
    <w:pPr>
      <w:tabs>
        <w:tab w:val="right" w:pos="9638"/>
      </w:tabs>
      <w:jc w:val="right"/>
      <w:rPr>
        <w:sz w:val="16"/>
        <w:szCs w:val="16"/>
      </w:rPr>
    </w:pPr>
    <w:r>
      <w:tab/>
    </w:r>
  </w:p>
  <w:p w:rsidR="00A76160" w:rsidRDefault="00A76160" w:rsidP="00766417">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C7" w:rsidRPr="00904907" w:rsidRDefault="004D741E" w:rsidP="00F26CC7">
    <w:pPr>
      <w:pStyle w:val="Glava"/>
      <w:tabs>
        <w:tab w:val="clear" w:pos="4536"/>
        <w:tab w:val="clear" w:pos="9072"/>
        <w:tab w:val="center" w:pos="5001"/>
        <w:tab w:val="right" w:pos="5034"/>
      </w:tabs>
      <w:rPr>
        <w:rFonts w:ascii="Arial" w:hAnsi="Arial" w:cs="Arial"/>
      </w:rPr>
    </w:pPr>
    <w:r w:rsidRPr="005E586D">
      <w:rPr>
        <w:rFonts w:ascii="Arial" w:hAnsi="Arial" w:cs="Arial"/>
        <w:noProof/>
      </w:rPr>
      <w:drawing>
        <wp:inline distT="0" distB="0" distL="0" distR="0">
          <wp:extent cx="2390775" cy="809625"/>
          <wp:effectExtent l="0" t="0" r="0" b="0"/>
          <wp:docPr id="2" name="Slika 19" descr="C:\Users\cekutav\Documents\OSTALO\CGP\ZA WORD IN EPOŠTO\SBNM_logo_lez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C:\Users\cekutav\Documents\OSTALO\CGP\ZA WORD IN EPOŠTO\SBNM_logo_leze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09625"/>
                  </a:xfrm>
                  <a:prstGeom prst="rect">
                    <a:avLst/>
                  </a:prstGeom>
                  <a:noFill/>
                  <a:ln>
                    <a:noFill/>
                  </a:ln>
                </pic:spPr>
              </pic:pic>
            </a:graphicData>
          </a:graphic>
        </wp:inline>
      </w:drawing>
    </w:r>
    <w:r w:rsidR="00F26CC7" w:rsidRPr="00904907">
      <w:rPr>
        <w:rFonts w:ascii="Arial" w:hAnsi="Arial" w:cs="Arial"/>
      </w:rPr>
      <w:t xml:space="preserve">                              </w:t>
    </w:r>
  </w:p>
  <w:p w:rsidR="00D45A9A" w:rsidRDefault="00D45A9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BF1"/>
    <w:multiLevelType w:val="hybridMultilevel"/>
    <w:tmpl w:val="79B49360"/>
    <w:lvl w:ilvl="0" w:tplc="7AD02160">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53"/>
    <w:rsid w:val="00000C1F"/>
    <w:rsid w:val="00002E68"/>
    <w:rsid w:val="00065C3B"/>
    <w:rsid w:val="000871FE"/>
    <w:rsid w:val="000C49EA"/>
    <w:rsid w:val="000D1E3F"/>
    <w:rsid w:val="000E0EB9"/>
    <w:rsid w:val="00120B0F"/>
    <w:rsid w:val="001326BD"/>
    <w:rsid w:val="00153749"/>
    <w:rsid w:val="00197835"/>
    <w:rsid w:val="001A09EC"/>
    <w:rsid w:val="001A1F56"/>
    <w:rsid w:val="001E1AB0"/>
    <w:rsid w:val="002043DE"/>
    <w:rsid w:val="0023011F"/>
    <w:rsid w:val="002308EB"/>
    <w:rsid w:val="00245065"/>
    <w:rsid w:val="00252519"/>
    <w:rsid w:val="00253A10"/>
    <w:rsid w:val="0027338F"/>
    <w:rsid w:val="00283104"/>
    <w:rsid w:val="00292A33"/>
    <w:rsid w:val="002B39C2"/>
    <w:rsid w:val="002D2CA1"/>
    <w:rsid w:val="002D5DFB"/>
    <w:rsid w:val="002D7A43"/>
    <w:rsid w:val="00304279"/>
    <w:rsid w:val="00354A20"/>
    <w:rsid w:val="00367AA6"/>
    <w:rsid w:val="00392B0C"/>
    <w:rsid w:val="003A1148"/>
    <w:rsid w:val="003C69F3"/>
    <w:rsid w:val="0041667B"/>
    <w:rsid w:val="00443C63"/>
    <w:rsid w:val="00445F36"/>
    <w:rsid w:val="00453216"/>
    <w:rsid w:val="00467558"/>
    <w:rsid w:val="00467D2F"/>
    <w:rsid w:val="004C0264"/>
    <w:rsid w:val="004D741E"/>
    <w:rsid w:val="004F5A39"/>
    <w:rsid w:val="005042C7"/>
    <w:rsid w:val="00556F53"/>
    <w:rsid w:val="0059310A"/>
    <w:rsid w:val="005A1B41"/>
    <w:rsid w:val="005E586D"/>
    <w:rsid w:val="00600C4D"/>
    <w:rsid w:val="00625042"/>
    <w:rsid w:val="0064003E"/>
    <w:rsid w:val="006521B8"/>
    <w:rsid w:val="0065395E"/>
    <w:rsid w:val="006658D3"/>
    <w:rsid w:val="00672E00"/>
    <w:rsid w:val="00693BFE"/>
    <w:rsid w:val="0070498D"/>
    <w:rsid w:val="00712767"/>
    <w:rsid w:val="007167FB"/>
    <w:rsid w:val="00766417"/>
    <w:rsid w:val="00772B0E"/>
    <w:rsid w:val="0078616D"/>
    <w:rsid w:val="00787622"/>
    <w:rsid w:val="00791DFE"/>
    <w:rsid w:val="007977C2"/>
    <w:rsid w:val="008028C3"/>
    <w:rsid w:val="0086408E"/>
    <w:rsid w:val="00882DE4"/>
    <w:rsid w:val="00891E4D"/>
    <w:rsid w:val="008C09C2"/>
    <w:rsid w:val="008C66C4"/>
    <w:rsid w:val="008E2E7B"/>
    <w:rsid w:val="008E5EDB"/>
    <w:rsid w:val="0090323E"/>
    <w:rsid w:val="00916738"/>
    <w:rsid w:val="00933CD6"/>
    <w:rsid w:val="00941CF3"/>
    <w:rsid w:val="009667EF"/>
    <w:rsid w:val="00984D67"/>
    <w:rsid w:val="00986731"/>
    <w:rsid w:val="00987C8B"/>
    <w:rsid w:val="009924FF"/>
    <w:rsid w:val="009C08E9"/>
    <w:rsid w:val="009D6D96"/>
    <w:rsid w:val="00A46AC4"/>
    <w:rsid w:val="00A63C2C"/>
    <w:rsid w:val="00A76160"/>
    <w:rsid w:val="00AB2DC3"/>
    <w:rsid w:val="00AB7837"/>
    <w:rsid w:val="00AC0079"/>
    <w:rsid w:val="00AC1113"/>
    <w:rsid w:val="00AC373F"/>
    <w:rsid w:val="00AC7D4F"/>
    <w:rsid w:val="00AD227E"/>
    <w:rsid w:val="00AE471B"/>
    <w:rsid w:val="00AF2FB5"/>
    <w:rsid w:val="00B3715A"/>
    <w:rsid w:val="00B959B7"/>
    <w:rsid w:val="00BB053F"/>
    <w:rsid w:val="00BC3E7E"/>
    <w:rsid w:val="00BE71E6"/>
    <w:rsid w:val="00BF25FD"/>
    <w:rsid w:val="00BF35F7"/>
    <w:rsid w:val="00C02DE6"/>
    <w:rsid w:val="00C07815"/>
    <w:rsid w:val="00C46C01"/>
    <w:rsid w:val="00C74818"/>
    <w:rsid w:val="00CB667A"/>
    <w:rsid w:val="00CC19B0"/>
    <w:rsid w:val="00D26E53"/>
    <w:rsid w:val="00D3576D"/>
    <w:rsid w:val="00D36305"/>
    <w:rsid w:val="00D45A9A"/>
    <w:rsid w:val="00D50FDC"/>
    <w:rsid w:val="00D5488D"/>
    <w:rsid w:val="00D71AC2"/>
    <w:rsid w:val="00D93053"/>
    <w:rsid w:val="00DE673F"/>
    <w:rsid w:val="00DF205A"/>
    <w:rsid w:val="00E31A45"/>
    <w:rsid w:val="00EC4AC0"/>
    <w:rsid w:val="00EF1C19"/>
    <w:rsid w:val="00F015D6"/>
    <w:rsid w:val="00F01F02"/>
    <w:rsid w:val="00F26CC7"/>
    <w:rsid w:val="00F46F74"/>
    <w:rsid w:val="00F63540"/>
    <w:rsid w:val="00F719B9"/>
    <w:rsid w:val="00F92853"/>
    <w:rsid w:val="00F97818"/>
    <w:rsid w:val="00FC711E"/>
    <w:rsid w:val="00FE43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922CEC-300F-4368-96A3-4C4D9BE8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667B"/>
    <w:pPr>
      <w:spacing w:after="160" w:line="256"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0FDC"/>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uiPriority w:val="99"/>
    <w:semiHidden/>
    <w:rsid w:val="00D50FDC"/>
    <w:rPr>
      <w:rFonts w:ascii="Tahoma" w:hAnsi="Tahoma" w:cs="Tahoma"/>
      <w:sz w:val="16"/>
      <w:szCs w:val="16"/>
    </w:rPr>
  </w:style>
  <w:style w:type="paragraph" w:styleId="Glava">
    <w:name w:val="header"/>
    <w:basedOn w:val="Navaden"/>
    <w:link w:val="GlavaZnak"/>
    <w:uiPriority w:val="99"/>
    <w:unhideWhenUsed/>
    <w:rsid w:val="00A761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A76160"/>
  </w:style>
  <w:style w:type="paragraph" w:styleId="Noga">
    <w:name w:val="footer"/>
    <w:basedOn w:val="Navaden"/>
    <w:link w:val="NogaZnak"/>
    <w:uiPriority w:val="99"/>
    <w:unhideWhenUsed/>
    <w:rsid w:val="00A761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A76160"/>
  </w:style>
  <w:style w:type="table" w:styleId="Tabelamrea">
    <w:name w:val="Table Grid"/>
    <w:basedOn w:val="Navadnatabela"/>
    <w:uiPriority w:val="59"/>
    <w:rsid w:val="00BE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avaden"/>
    <w:rsid w:val="00672E00"/>
    <w:pPr>
      <w:pBdr>
        <w:bottom w:val="single" w:sz="8" w:space="0" w:color="000000"/>
      </w:pBdr>
      <w:spacing w:before="100" w:beforeAutospacing="1" w:after="100" w:afterAutospacing="1"/>
    </w:pPr>
    <w:rPr>
      <w:rFonts w:ascii="Arial Unicode MS" w:eastAsia="Arial Unicode MS" w:hAnsi="Arial Unicode MS" w:cs="Arial Unicode MS"/>
    </w:rPr>
  </w:style>
  <w:style w:type="paragraph" w:styleId="Telobesedila">
    <w:name w:val="Body Text"/>
    <w:basedOn w:val="Navaden"/>
    <w:link w:val="TelobesedilaZnak"/>
    <w:rsid w:val="00672E00"/>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link w:val="Telobesedila"/>
    <w:rsid w:val="00672E00"/>
    <w:rPr>
      <w:rFonts w:ascii="Times New Roman" w:eastAsia="Times New Roman" w:hAnsi="Times New Roman"/>
      <w:sz w:val="24"/>
      <w:szCs w:val="24"/>
    </w:rPr>
  </w:style>
  <w:style w:type="character" w:styleId="Krepko">
    <w:name w:val="Strong"/>
    <w:qFormat/>
    <w:rsid w:val="00672E00"/>
    <w:rPr>
      <w:b/>
      <w:bCs/>
    </w:rPr>
  </w:style>
  <w:style w:type="paragraph" w:styleId="Navadensplet">
    <w:name w:val="Normal (Web)"/>
    <w:basedOn w:val="Navaden"/>
    <w:rsid w:val="00672E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1667B"/>
    <w:rPr>
      <w:color w:val="0000FF"/>
      <w:u w:val="single"/>
    </w:rPr>
  </w:style>
  <w:style w:type="character" w:customStyle="1" w:styleId="object3">
    <w:name w:val="object3"/>
    <w:basedOn w:val="Privzetapisavaodstavka"/>
    <w:rsid w:val="0041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7943">
      <w:bodyDiv w:val="1"/>
      <w:marLeft w:val="0"/>
      <w:marRight w:val="0"/>
      <w:marTop w:val="0"/>
      <w:marBottom w:val="0"/>
      <w:divBdr>
        <w:top w:val="none" w:sz="0" w:space="0" w:color="auto"/>
        <w:left w:val="none" w:sz="0" w:space="0" w:color="auto"/>
        <w:bottom w:val="none" w:sz="0" w:space="0" w:color="auto"/>
        <w:right w:val="none" w:sz="0" w:space="0" w:color="auto"/>
      </w:divBdr>
    </w:div>
    <w:div w:id="1099837491">
      <w:bodyDiv w:val="1"/>
      <w:marLeft w:val="0"/>
      <w:marRight w:val="0"/>
      <w:marTop w:val="0"/>
      <w:marBottom w:val="0"/>
      <w:divBdr>
        <w:top w:val="none" w:sz="0" w:space="0" w:color="auto"/>
        <w:left w:val="none" w:sz="0" w:space="0" w:color="auto"/>
        <w:bottom w:val="none" w:sz="0" w:space="0" w:color="auto"/>
        <w:right w:val="none" w:sz="0" w:space="0" w:color="auto"/>
      </w:divBdr>
    </w:div>
    <w:div w:id="13392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clt\AppData\Local\Microsoft\Windows\INetCache\IE\QU8NNTYM\Predloga%20SB%20NM%20Word%20201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09EF9-7D3E-41ED-A066-8B1DC92F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SB NM Word 2013</Template>
  <TotalTime>81</TotalTime>
  <Pages>1</Pages>
  <Words>271</Words>
  <Characters>1545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Kincl</dc:creator>
  <cp:keywords/>
  <cp:lastModifiedBy>Tina Kincl</cp:lastModifiedBy>
  <cp:revision>37</cp:revision>
  <cp:lastPrinted>2020-11-17T09:12:00Z</cp:lastPrinted>
  <dcterms:created xsi:type="dcterms:W3CDTF">2020-11-17T07:20:00Z</dcterms:created>
  <dcterms:modified xsi:type="dcterms:W3CDTF">2020-11-17T10:22:00Z</dcterms:modified>
</cp:coreProperties>
</file>